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26" w:rsidRPr="00DB2838" w:rsidRDefault="00351B26" w:rsidP="00BA3FC3">
      <w:pPr>
        <w:spacing w:after="0"/>
      </w:pPr>
      <w:bookmarkStart w:id="0" w:name="_GoBack"/>
      <w:bookmarkEnd w:id="0"/>
    </w:p>
    <w:p w:rsidR="00BA3FC3" w:rsidRPr="00DB2838" w:rsidRDefault="00BA3FC3" w:rsidP="00BA3FC3">
      <w:pPr>
        <w:spacing w:after="0"/>
      </w:pPr>
      <w:r w:rsidRPr="00DB2838">
        <w:t>Mottaker</w:t>
      </w:r>
    </w:p>
    <w:p w:rsidR="00BA3FC3" w:rsidRPr="00DB2838" w:rsidRDefault="00BA3FC3" w:rsidP="00BA3FC3">
      <w:pPr>
        <w:spacing w:after="0"/>
      </w:pPr>
      <w:r w:rsidRPr="00DB2838">
        <w:t>Adresse</w:t>
      </w:r>
    </w:p>
    <w:p w:rsidR="00BA3FC3" w:rsidRPr="00DB2838" w:rsidRDefault="00BA3FC3" w:rsidP="00BA3FC3">
      <w:pPr>
        <w:spacing w:after="0"/>
      </w:pPr>
    </w:p>
    <w:p w:rsidR="00BA3FC3" w:rsidRPr="00DB2838" w:rsidRDefault="00BA3FC3" w:rsidP="00BA3FC3">
      <w:pPr>
        <w:spacing w:after="0"/>
      </w:pPr>
      <w:r w:rsidRPr="00DB2838">
        <w:t>Postnr/Poststed</w:t>
      </w:r>
    </w:p>
    <w:p w:rsidR="00BA3FC3" w:rsidRPr="00DB2838" w:rsidRDefault="00BA3FC3" w:rsidP="00BA3FC3">
      <w:pPr>
        <w:spacing w:after="0"/>
      </w:pPr>
    </w:p>
    <w:p w:rsidR="00BA3FC3" w:rsidRPr="00DB2838" w:rsidRDefault="00BA3FC3" w:rsidP="00BA3FC3">
      <w:pPr>
        <w:spacing w:after="0"/>
      </w:pPr>
    </w:p>
    <w:p w:rsidR="00BA3FC3" w:rsidRPr="00DB2838" w:rsidRDefault="00BA3FC3" w:rsidP="00BA3FC3">
      <w:pPr>
        <w:spacing w:after="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268"/>
        <w:gridCol w:w="1824"/>
        <w:gridCol w:w="1245"/>
        <w:gridCol w:w="3935"/>
      </w:tblGrid>
      <w:tr w:rsidR="009A4DA2" w:rsidRPr="009A4DA2" w:rsidTr="009A4DA2">
        <w:tc>
          <w:tcPr>
            <w:tcW w:w="1384" w:type="dxa"/>
          </w:tcPr>
          <w:p w:rsidR="00BA3FC3" w:rsidRPr="009A4DA2" w:rsidRDefault="00BA3FC3" w:rsidP="00BA3FC3">
            <w:pPr>
              <w:rPr>
                <w:b/>
                <w:color w:val="808080" w:themeColor="background1" w:themeShade="80"/>
              </w:rPr>
            </w:pPr>
            <w:r w:rsidRPr="009A4DA2">
              <w:rPr>
                <w:b/>
                <w:color w:val="808080" w:themeColor="background1" w:themeShade="80"/>
              </w:rPr>
              <w:t>Vår dato:</w:t>
            </w:r>
          </w:p>
        </w:tc>
        <w:tc>
          <w:tcPr>
            <w:tcW w:w="1276" w:type="dxa"/>
          </w:tcPr>
          <w:p w:rsidR="00BA3FC3" w:rsidRPr="009A4DA2" w:rsidRDefault="009A4DA2" w:rsidP="009A4DA2">
            <w:pPr>
              <w:rPr>
                <w:color w:val="808080" w:themeColor="background1" w:themeShade="80"/>
              </w:rPr>
            </w:pPr>
            <w:r>
              <w:rPr>
                <w:color w:val="808080" w:themeColor="background1" w:themeShade="80"/>
              </w:rPr>
              <w:t>4</w:t>
            </w:r>
            <w:r w:rsidR="004E08FC" w:rsidRPr="009A4DA2">
              <w:rPr>
                <w:color w:val="808080" w:themeColor="background1" w:themeShade="80"/>
              </w:rPr>
              <w:t>.9.2018</w:t>
            </w:r>
          </w:p>
        </w:tc>
        <w:tc>
          <w:tcPr>
            <w:tcW w:w="1843" w:type="dxa"/>
          </w:tcPr>
          <w:p w:rsidR="00BA3FC3" w:rsidRPr="009A4DA2" w:rsidRDefault="00BA3FC3" w:rsidP="00BA3FC3">
            <w:pPr>
              <w:rPr>
                <w:b/>
                <w:color w:val="808080" w:themeColor="background1" w:themeShade="80"/>
              </w:rPr>
            </w:pPr>
            <w:r w:rsidRPr="009A4DA2">
              <w:rPr>
                <w:b/>
                <w:color w:val="808080" w:themeColor="background1" w:themeShade="80"/>
              </w:rPr>
              <w:t>Vår referanse:</w:t>
            </w:r>
          </w:p>
        </w:tc>
        <w:tc>
          <w:tcPr>
            <w:tcW w:w="1274" w:type="dxa"/>
          </w:tcPr>
          <w:p w:rsidR="00BA3FC3" w:rsidRPr="009A4DA2" w:rsidRDefault="00BA3FC3" w:rsidP="00BA3FC3">
            <w:pPr>
              <w:rPr>
                <w:color w:val="808080" w:themeColor="background1" w:themeShade="80"/>
              </w:rPr>
            </w:pPr>
          </w:p>
        </w:tc>
        <w:tc>
          <w:tcPr>
            <w:tcW w:w="4001" w:type="dxa"/>
          </w:tcPr>
          <w:p w:rsidR="00BA3FC3" w:rsidRPr="009A4DA2" w:rsidRDefault="00BA3FC3" w:rsidP="00BA3FC3">
            <w:pPr>
              <w:rPr>
                <w:b/>
                <w:color w:val="808080" w:themeColor="background1" w:themeShade="80"/>
              </w:rPr>
            </w:pPr>
            <w:r w:rsidRPr="009A4DA2">
              <w:rPr>
                <w:b/>
                <w:color w:val="808080" w:themeColor="background1" w:themeShade="80"/>
              </w:rPr>
              <w:t>Vår saksbehandler:</w:t>
            </w:r>
          </w:p>
        </w:tc>
      </w:tr>
      <w:tr w:rsidR="009A4DA2" w:rsidRPr="009A4DA2" w:rsidTr="009A4DA2">
        <w:tc>
          <w:tcPr>
            <w:tcW w:w="1384" w:type="dxa"/>
          </w:tcPr>
          <w:p w:rsidR="00BA3FC3" w:rsidRPr="009A4DA2" w:rsidRDefault="00BA3FC3" w:rsidP="00BA3FC3">
            <w:pPr>
              <w:rPr>
                <w:b/>
                <w:color w:val="808080" w:themeColor="background1" w:themeShade="80"/>
              </w:rPr>
            </w:pPr>
            <w:r w:rsidRPr="009A4DA2">
              <w:rPr>
                <w:b/>
                <w:color w:val="808080" w:themeColor="background1" w:themeShade="80"/>
              </w:rPr>
              <w:t>Deres dato:</w:t>
            </w:r>
          </w:p>
        </w:tc>
        <w:tc>
          <w:tcPr>
            <w:tcW w:w="1276" w:type="dxa"/>
          </w:tcPr>
          <w:p w:rsidR="00BA3FC3" w:rsidRPr="009A4DA2" w:rsidRDefault="00BA3FC3" w:rsidP="00BA3FC3">
            <w:pPr>
              <w:rPr>
                <w:color w:val="808080" w:themeColor="background1" w:themeShade="80"/>
              </w:rPr>
            </w:pPr>
          </w:p>
        </w:tc>
        <w:tc>
          <w:tcPr>
            <w:tcW w:w="1843" w:type="dxa"/>
          </w:tcPr>
          <w:p w:rsidR="00BA3FC3" w:rsidRPr="009A4DA2" w:rsidRDefault="00BA3FC3" w:rsidP="00BA3FC3">
            <w:pPr>
              <w:rPr>
                <w:b/>
                <w:color w:val="808080" w:themeColor="background1" w:themeShade="80"/>
              </w:rPr>
            </w:pPr>
            <w:r w:rsidRPr="009A4DA2">
              <w:rPr>
                <w:b/>
                <w:color w:val="808080" w:themeColor="background1" w:themeShade="80"/>
              </w:rPr>
              <w:t>Deres referanse</w:t>
            </w:r>
            <w:r w:rsidR="009A4DA2" w:rsidRPr="009A4DA2">
              <w:rPr>
                <w:b/>
                <w:color w:val="808080" w:themeColor="background1" w:themeShade="80"/>
              </w:rPr>
              <w:t>:</w:t>
            </w:r>
          </w:p>
        </w:tc>
        <w:tc>
          <w:tcPr>
            <w:tcW w:w="1274" w:type="dxa"/>
          </w:tcPr>
          <w:p w:rsidR="00BA3FC3" w:rsidRPr="009A4DA2" w:rsidRDefault="00BA3FC3" w:rsidP="00BA3FC3">
            <w:pPr>
              <w:rPr>
                <w:color w:val="808080" w:themeColor="background1" w:themeShade="80"/>
              </w:rPr>
            </w:pPr>
          </w:p>
        </w:tc>
        <w:tc>
          <w:tcPr>
            <w:tcW w:w="4001" w:type="dxa"/>
          </w:tcPr>
          <w:p w:rsidR="00BA3FC3" w:rsidRPr="009A4DA2" w:rsidRDefault="009A4DA2" w:rsidP="00981EFD">
            <w:pPr>
              <w:rPr>
                <w:color w:val="808080" w:themeColor="background1" w:themeShade="80"/>
              </w:rPr>
            </w:pPr>
            <w:r w:rsidRPr="009A4DA2">
              <w:rPr>
                <w:color w:val="808080" w:themeColor="background1" w:themeShade="80"/>
              </w:rPr>
              <w:t>Fornavn Etternavn</w:t>
            </w:r>
          </w:p>
        </w:tc>
      </w:tr>
    </w:tbl>
    <w:p w:rsidR="00BA3FC3" w:rsidRPr="00DB2838" w:rsidRDefault="00BA3FC3" w:rsidP="00BA3FC3">
      <w:pPr>
        <w:spacing w:after="0"/>
      </w:pPr>
    </w:p>
    <w:p w:rsidR="00BA3FC3" w:rsidRPr="00DB2838" w:rsidRDefault="00BA3FC3" w:rsidP="00BA3FC3">
      <w:pPr>
        <w:spacing w:after="0"/>
      </w:pPr>
    </w:p>
    <w:p w:rsidR="00BA3FC3" w:rsidRPr="00DB2838" w:rsidRDefault="00BA3FC3" w:rsidP="00BA3FC3">
      <w:pPr>
        <w:spacing w:after="0"/>
        <w:rPr>
          <w:sz w:val="32"/>
          <w:szCs w:val="32"/>
        </w:rPr>
      </w:pPr>
      <w:r w:rsidRPr="00DB2838">
        <w:rPr>
          <w:sz w:val="32"/>
          <w:szCs w:val="32"/>
        </w:rPr>
        <w:t>Overskrift</w:t>
      </w:r>
    </w:p>
    <w:p w:rsidR="00BA3FC3" w:rsidRPr="00DB2838" w:rsidRDefault="00BA3FC3" w:rsidP="00BA3FC3">
      <w:pPr>
        <w:spacing w:after="0"/>
      </w:pPr>
    </w:p>
    <w:p w:rsidR="00BA3FC3" w:rsidRPr="00DB2838" w:rsidRDefault="00BA3FC3" w:rsidP="00BA3FC3">
      <w:pPr>
        <w:spacing w:after="0"/>
      </w:pPr>
      <w:r w:rsidRPr="009A4DA2">
        <w:rPr>
          <w:lang w:val="en-US"/>
        </w:rPr>
        <w:t xml:space="preserve">Lorem ipsum dolor sit amet, consectetuer adipiscing elit. In lobortis consequat tortor. Nunc ante. Aenean quis felis. Quisque dictum accumsan pede. Donec a magna eget massa dictum imperdiet. Suspendisse potenti. Nam elementum tempor ante. Donec vestibulum luctus est. Proin elementum, tortor et commodo adipiscing, arcu enim suscipit nisl, quis ultrices mauris odio in lorem. Class aptent taciti sociosqu ad litora torquent per conubia nostra, per inceptos hymenaeos. </w:t>
      </w:r>
      <w:r w:rsidRPr="00DB2838">
        <w:t>Vestibulum scelerisque blandit risus. Nulla dui. Mauris fermentum, urna vitae viverra gravida, enim augue semper pede, ac pulvinar est tellus vel augue. Praesent orci dui, cursus eget, di</w:t>
      </w:r>
      <w:r w:rsidR="00DB2838" w:rsidRPr="00DB2838">
        <w:t>ctum eget, lobortis quis, enim.</w:t>
      </w:r>
    </w:p>
    <w:p w:rsidR="00DB2838" w:rsidRPr="00DB2838" w:rsidRDefault="00DB2838" w:rsidP="00BA3FC3">
      <w:pPr>
        <w:spacing w:after="0"/>
      </w:pPr>
    </w:p>
    <w:p w:rsidR="00BA3FC3" w:rsidRPr="009A4DA2" w:rsidRDefault="00BA3FC3" w:rsidP="00BA3FC3">
      <w:pPr>
        <w:spacing w:after="0"/>
        <w:rPr>
          <w:lang w:val="en-US"/>
        </w:rPr>
      </w:pPr>
      <w:r w:rsidRPr="009A4DA2">
        <w:rPr>
          <w:lang w:val="en-US"/>
        </w:rPr>
        <w:t>Morbi mattis mi ultrices lectus. Sed at tortor a erat congue fermentum. Mauris cursus lacinia neque. Cras congue lectus nec risus. Etiam vel nunc et tellus mollis tempus. Nunc commodo massa non magna. Sed vitae mi a metus sodales fringilla. Integer scelerisque, ante non blandit congue, justo felis commodo metus, ut pretium sem lorem ac est. Pellentesque turpis. Donec fermentum ipsum a nisi. Aenean lectus libero, tempus non, mollis ut, laoreet nec, augue. Sed quis felis. Aliquam tincidunt nisi vel neque. Nulla in arcu.</w:t>
      </w:r>
    </w:p>
    <w:p w:rsidR="00BA3FC3" w:rsidRPr="009A4DA2" w:rsidRDefault="00BA3FC3" w:rsidP="00BA3FC3">
      <w:pPr>
        <w:spacing w:after="0"/>
        <w:rPr>
          <w:lang w:val="en-US"/>
        </w:rPr>
      </w:pPr>
    </w:p>
    <w:p w:rsidR="00DB2838" w:rsidRPr="009A4DA2" w:rsidRDefault="00DB2838" w:rsidP="00BA3FC3">
      <w:pPr>
        <w:spacing w:after="0"/>
        <w:rPr>
          <w:lang w:val="en-US"/>
        </w:rPr>
      </w:pPr>
    </w:p>
    <w:p w:rsidR="00316741" w:rsidRPr="009A4DA2" w:rsidRDefault="00316741" w:rsidP="00BA3FC3">
      <w:pPr>
        <w:spacing w:after="0"/>
        <w:rPr>
          <w:lang w:val="en-US"/>
        </w:rPr>
      </w:pPr>
    </w:p>
    <w:p w:rsidR="00BA3FC3" w:rsidRPr="00DB2838" w:rsidRDefault="00BA3FC3" w:rsidP="00BA3FC3">
      <w:pPr>
        <w:spacing w:after="0"/>
      </w:pPr>
      <w:r w:rsidRPr="00DB2838">
        <w:t>Med vennlig hilsen</w:t>
      </w:r>
    </w:p>
    <w:p w:rsidR="00BA3FC3" w:rsidRPr="00DB2838" w:rsidRDefault="00BA3FC3" w:rsidP="00BA3FC3">
      <w:pPr>
        <w:spacing w:after="0"/>
      </w:pPr>
      <w:r w:rsidRPr="00DB2838">
        <w:t xml:space="preserve">Orkland </w:t>
      </w:r>
      <w:r w:rsidR="00DB2838">
        <w:t>k</w:t>
      </w:r>
      <w:r w:rsidRPr="00DB2838">
        <w:t>ommune</w:t>
      </w:r>
    </w:p>
    <w:p w:rsidR="00BA3FC3" w:rsidRPr="00DB2838" w:rsidRDefault="00BA3FC3" w:rsidP="00BA3FC3">
      <w:pPr>
        <w:spacing w:after="0"/>
      </w:pPr>
    </w:p>
    <w:p w:rsidR="00DB2838" w:rsidRPr="00DB2838" w:rsidRDefault="00DB2838" w:rsidP="00BA3FC3">
      <w:pPr>
        <w:spacing w:after="0"/>
      </w:pPr>
    </w:p>
    <w:p w:rsidR="00DB2838" w:rsidRPr="00DB2838" w:rsidRDefault="00DB2838" w:rsidP="00BA3FC3">
      <w:pPr>
        <w:spacing w:after="0"/>
      </w:pPr>
      <w:r w:rsidRPr="00DB2838">
        <w:t>Fornavn Etternavn</w:t>
      </w:r>
    </w:p>
    <w:p w:rsidR="00DB2838" w:rsidRDefault="00DB2838" w:rsidP="00BA3FC3">
      <w:pPr>
        <w:spacing w:after="0"/>
      </w:pPr>
      <w:r w:rsidRPr="00DB2838">
        <w:t>Prosjektmedarbeider</w:t>
      </w:r>
    </w:p>
    <w:p w:rsidR="00DB2838" w:rsidRDefault="00DB2838" w:rsidP="00BA3FC3">
      <w:pPr>
        <w:spacing w:after="0"/>
      </w:pPr>
    </w:p>
    <w:p w:rsidR="00DB2838" w:rsidRPr="00DB2838" w:rsidRDefault="00DB2838" w:rsidP="00BA3FC3">
      <w:pPr>
        <w:spacing w:after="0"/>
        <w:rPr>
          <w:b/>
        </w:rPr>
      </w:pPr>
      <w:r w:rsidRPr="00DB2838">
        <w:rPr>
          <w:b/>
        </w:rPr>
        <w:t>Kopimottakere:</w:t>
      </w:r>
    </w:p>
    <w:p w:rsidR="00DB2838" w:rsidRDefault="00DB2838" w:rsidP="00316741">
      <w:pPr>
        <w:spacing w:after="0"/>
      </w:pPr>
      <w:r>
        <w:t>Fornavn Etternavn</w:t>
      </w:r>
    </w:p>
    <w:p w:rsidR="00DB2838" w:rsidRDefault="00DB2838" w:rsidP="00316741">
      <w:pPr>
        <w:spacing w:after="0"/>
      </w:pPr>
      <w:r>
        <w:t>Firmanavn</w:t>
      </w:r>
    </w:p>
    <w:p w:rsidR="004E08FC" w:rsidRPr="00DB2838" w:rsidRDefault="004E08FC" w:rsidP="00316741">
      <w:pPr>
        <w:spacing w:after="0"/>
      </w:pPr>
    </w:p>
    <w:sectPr w:rsidR="004E08FC" w:rsidRPr="00DB2838" w:rsidSect="0031674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28" w:rsidRDefault="00D87328" w:rsidP="00BA3FC3">
      <w:pPr>
        <w:spacing w:after="0" w:line="240" w:lineRule="auto"/>
      </w:pPr>
      <w:r>
        <w:separator/>
      </w:r>
    </w:p>
  </w:endnote>
  <w:endnote w:type="continuationSeparator" w:id="0">
    <w:p w:rsidR="00D87328" w:rsidRDefault="00D87328" w:rsidP="00BA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36" w:rsidRDefault="00ED0236">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38" w:rsidRPr="00134ECD" w:rsidRDefault="004E08FC" w:rsidP="004E08FC">
    <w:pPr>
      <w:pStyle w:val="Bunntekst"/>
      <w:jc w:val="center"/>
      <w:rPr>
        <w:color w:val="808080" w:themeColor="background1" w:themeShade="80"/>
        <w:sz w:val="32"/>
        <w:szCs w:val="32"/>
      </w:rPr>
    </w:pPr>
    <w:r w:rsidRPr="00134ECD">
      <w:rPr>
        <w:color w:val="808080" w:themeColor="background1" w:themeShade="80"/>
        <w:sz w:val="32"/>
        <w:szCs w:val="32"/>
      </w:rPr>
      <w:t>www.nyeorkland.no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040"/>
      <w:gridCol w:w="1465"/>
      <w:gridCol w:w="2893"/>
      <w:gridCol w:w="1752"/>
    </w:tblGrid>
    <w:tr w:rsidR="00ED0236" w:rsidRPr="00134ECD" w:rsidTr="00ED0236">
      <w:tc>
        <w:tcPr>
          <w:tcW w:w="1790" w:type="dxa"/>
        </w:tcPr>
        <w:p w:rsidR="00ED0236" w:rsidRPr="00134ECD" w:rsidRDefault="00ED0236" w:rsidP="00780565">
          <w:pPr>
            <w:pStyle w:val="Bunntekst"/>
            <w:tabs>
              <w:tab w:val="left" w:pos="426"/>
            </w:tabs>
            <w:rPr>
              <w:b/>
              <w:color w:val="808080" w:themeColor="background1" w:themeShade="80"/>
              <w:sz w:val="16"/>
              <w:szCs w:val="16"/>
            </w:rPr>
          </w:pPr>
          <w:r w:rsidRPr="00134ECD">
            <w:rPr>
              <w:noProof/>
              <w:color w:val="808080" w:themeColor="background1" w:themeShade="80"/>
              <w:lang w:eastAsia="nb-NO"/>
            </w:rPr>
            <w:drawing>
              <wp:anchor distT="0" distB="0" distL="114300" distR="114300" simplePos="0" relativeHeight="251672576" behindDoc="0" locked="0" layoutInCell="1" allowOverlap="1" wp14:anchorId="726C53B9" wp14:editId="40D4E7FA">
                <wp:simplePos x="0" y="0"/>
                <wp:positionH relativeFrom="column">
                  <wp:posOffset>-53975</wp:posOffset>
                </wp:positionH>
                <wp:positionV relativeFrom="paragraph">
                  <wp:posOffset>26035</wp:posOffset>
                </wp:positionV>
                <wp:extent cx="242570" cy="333375"/>
                <wp:effectExtent l="0" t="0" r="5080" b="9525"/>
                <wp:wrapNone/>
                <wp:docPr id="13" name="Bilde 13" descr="K:\Orkland kommune\word\brevmal_iconer\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kland kommune\word\brevmal_iconer\st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795" r="22436"/>
                        <a:stretch/>
                      </pic:blipFill>
                      <pic:spPr bwMode="auto">
                        <a:xfrm>
                          <a:off x="0" y="0"/>
                          <a:ext cx="24257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ECD">
            <w:rPr>
              <w:color w:val="808080" w:themeColor="background1" w:themeShade="80"/>
              <w:sz w:val="16"/>
              <w:szCs w:val="16"/>
            </w:rPr>
            <w:tab/>
          </w:r>
          <w:r w:rsidRPr="00134ECD">
            <w:rPr>
              <w:b/>
              <w:color w:val="808080" w:themeColor="background1" w:themeShade="80"/>
              <w:sz w:val="16"/>
              <w:szCs w:val="16"/>
            </w:rPr>
            <w:t>Besøksadresse:</w:t>
          </w:r>
        </w:p>
      </w:tc>
      <w:tc>
        <w:tcPr>
          <w:tcW w:w="2040" w:type="dxa"/>
        </w:tcPr>
        <w:p w:rsidR="00ED0236" w:rsidRPr="00134ECD" w:rsidRDefault="00ED0236" w:rsidP="00780565">
          <w:pPr>
            <w:pStyle w:val="Bunntekst"/>
            <w:tabs>
              <w:tab w:val="left" w:pos="739"/>
            </w:tabs>
            <w:rPr>
              <w:b/>
              <w:color w:val="808080" w:themeColor="background1" w:themeShade="80"/>
              <w:sz w:val="16"/>
              <w:szCs w:val="16"/>
            </w:rPr>
          </w:pPr>
          <w:r w:rsidRPr="00134ECD">
            <w:rPr>
              <w:noProof/>
              <w:color w:val="808080" w:themeColor="background1" w:themeShade="80"/>
              <w:lang w:eastAsia="nb-NO"/>
            </w:rPr>
            <w:drawing>
              <wp:anchor distT="0" distB="0" distL="114300" distR="114300" simplePos="0" relativeHeight="251673600" behindDoc="0" locked="0" layoutInCell="1" allowOverlap="1" wp14:anchorId="42D440C1" wp14:editId="63C50B45">
                <wp:simplePos x="0" y="0"/>
                <wp:positionH relativeFrom="column">
                  <wp:posOffset>-59055</wp:posOffset>
                </wp:positionH>
                <wp:positionV relativeFrom="paragraph">
                  <wp:posOffset>-13335</wp:posOffset>
                </wp:positionV>
                <wp:extent cx="476250" cy="363220"/>
                <wp:effectExtent l="0" t="0" r="0" b="0"/>
                <wp:wrapNone/>
                <wp:docPr id="14" name="Bilde 14" descr="K:\Orkland kommune\word\brevmal_iconer\brev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kland kommune\word\brevmal_iconer\brevpo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ECD">
            <w:rPr>
              <w:color w:val="808080" w:themeColor="background1" w:themeShade="80"/>
              <w:sz w:val="16"/>
              <w:szCs w:val="16"/>
            </w:rPr>
            <w:tab/>
          </w:r>
          <w:r w:rsidRPr="00134ECD">
            <w:rPr>
              <w:b/>
              <w:color w:val="808080" w:themeColor="background1" w:themeShade="80"/>
              <w:sz w:val="16"/>
              <w:szCs w:val="16"/>
            </w:rPr>
            <w:t>Postadresse:</w:t>
          </w:r>
        </w:p>
      </w:tc>
      <w:tc>
        <w:tcPr>
          <w:tcW w:w="1465" w:type="dxa"/>
        </w:tcPr>
        <w:p w:rsidR="00ED0236" w:rsidRPr="00134ECD" w:rsidRDefault="00ED0236" w:rsidP="00780565">
          <w:pPr>
            <w:pStyle w:val="Bunntekst"/>
            <w:tabs>
              <w:tab w:val="left" w:pos="343"/>
            </w:tabs>
            <w:rPr>
              <w:b/>
              <w:color w:val="808080" w:themeColor="background1" w:themeShade="80"/>
              <w:sz w:val="16"/>
              <w:szCs w:val="16"/>
            </w:rPr>
          </w:pPr>
          <w:r w:rsidRPr="00134ECD">
            <w:rPr>
              <w:noProof/>
              <w:color w:val="808080" w:themeColor="background1" w:themeShade="80"/>
              <w:lang w:eastAsia="nb-NO"/>
            </w:rPr>
            <w:drawing>
              <wp:anchor distT="0" distB="0" distL="114300" distR="114300" simplePos="0" relativeHeight="251674624" behindDoc="0" locked="0" layoutInCell="1" allowOverlap="1" wp14:anchorId="194E4A22" wp14:editId="6B7EBBB0">
                <wp:simplePos x="0" y="0"/>
                <wp:positionH relativeFrom="column">
                  <wp:posOffset>-59690</wp:posOffset>
                </wp:positionH>
                <wp:positionV relativeFrom="paragraph">
                  <wp:posOffset>2218</wp:posOffset>
                </wp:positionV>
                <wp:extent cx="205437" cy="371475"/>
                <wp:effectExtent l="0" t="0" r="4445" b="0"/>
                <wp:wrapNone/>
                <wp:docPr id="15" name="Bilde 15" descr="K:\Orkland kommune\word\brevmal_iconer\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kland kommune\word\brevmal_iconer\telefon.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8205" r="29487"/>
                        <a:stretch/>
                      </pic:blipFill>
                      <pic:spPr bwMode="auto">
                        <a:xfrm>
                          <a:off x="0" y="0"/>
                          <a:ext cx="205437"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ECD">
            <w:rPr>
              <w:color w:val="808080" w:themeColor="background1" w:themeShade="80"/>
              <w:sz w:val="16"/>
              <w:szCs w:val="16"/>
            </w:rPr>
            <w:tab/>
          </w:r>
          <w:r w:rsidRPr="00134ECD">
            <w:rPr>
              <w:b/>
              <w:color w:val="808080" w:themeColor="background1" w:themeShade="80"/>
              <w:sz w:val="16"/>
              <w:szCs w:val="16"/>
            </w:rPr>
            <w:t>Telefon:</w:t>
          </w:r>
        </w:p>
      </w:tc>
      <w:tc>
        <w:tcPr>
          <w:tcW w:w="2893" w:type="dxa"/>
        </w:tcPr>
        <w:p w:rsidR="00ED0236" w:rsidRPr="00134ECD" w:rsidRDefault="00ED0236" w:rsidP="00780565">
          <w:pPr>
            <w:pStyle w:val="Bunntekst"/>
            <w:tabs>
              <w:tab w:val="left" w:pos="460"/>
            </w:tabs>
            <w:rPr>
              <w:b/>
              <w:color w:val="808080" w:themeColor="background1" w:themeShade="80"/>
              <w:sz w:val="16"/>
              <w:szCs w:val="16"/>
            </w:rPr>
          </w:pPr>
          <w:r w:rsidRPr="00134ECD">
            <w:rPr>
              <w:noProof/>
              <w:color w:val="808080" w:themeColor="background1" w:themeShade="80"/>
              <w:lang w:eastAsia="nb-NO"/>
            </w:rPr>
            <w:drawing>
              <wp:anchor distT="0" distB="0" distL="114300" distR="114300" simplePos="0" relativeHeight="251675648" behindDoc="0" locked="0" layoutInCell="1" allowOverlap="1" wp14:anchorId="77F337C2" wp14:editId="48AF122D">
                <wp:simplePos x="0" y="0"/>
                <wp:positionH relativeFrom="column">
                  <wp:posOffset>-62230</wp:posOffset>
                </wp:positionH>
                <wp:positionV relativeFrom="paragraph">
                  <wp:posOffset>-7307</wp:posOffset>
                </wp:positionV>
                <wp:extent cx="323850" cy="356235"/>
                <wp:effectExtent l="0" t="0" r="0" b="5715"/>
                <wp:wrapNone/>
                <wp:docPr id="16" name="Bilde 16" descr="K:\Orkland kommune\word\brevmal_iconer\e-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rkland kommune\word\brevmal_iconer\e-post.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179" r="18591"/>
                        <a:stretch/>
                      </pic:blipFill>
                      <pic:spPr bwMode="auto">
                        <a:xfrm>
                          <a:off x="0" y="0"/>
                          <a:ext cx="323850" cy="35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ECD">
            <w:rPr>
              <w:color w:val="808080" w:themeColor="background1" w:themeShade="80"/>
              <w:sz w:val="16"/>
              <w:szCs w:val="16"/>
            </w:rPr>
            <w:tab/>
          </w:r>
          <w:r w:rsidRPr="00134ECD">
            <w:rPr>
              <w:b/>
              <w:color w:val="808080" w:themeColor="background1" w:themeShade="80"/>
              <w:sz w:val="16"/>
              <w:szCs w:val="16"/>
            </w:rPr>
            <w:t>E-post:</w:t>
          </w:r>
        </w:p>
      </w:tc>
      <w:tc>
        <w:tcPr>
          <w:tcW w:w="1752" w:type="dxa"/>
        </w:tcPr>
        <w:p w:rsidR="00ED0236" w:rsidRPr="00134ECD" w:rsidRDefault="00ED0236" w:rsidP="00F73559">
          <w:pPr>
            <w:pStyle w:val="Bunntekst"/>
            <w:tabs>
              <w:tab w:val="left" w:pos="460"/>
            </w:tabs>
            <w:rPr>
              <w:b/>
              <w:color w:val="808080" w:themeColor="background1" w:themeShade="80"/>
              <w:sz w:val="16"/>
              <w:szCs w:val="16"/>
            </w:rPr>
          </w:pPr>
          <w:r w:rsidRPr="00134ECD">
            <w:rPr>
              <w:b/>
              <w:color w:val="808080" w:themeColor="background1" w:themeShade="80"/>
              <w:sz w:val="16"/>
              <w:szCs w:val="16"/>
            </w:rPr>
            <w:t>Internett:</w:t>
          </w:r>
        </w:p>
      </w:tc>
    </w:tr>
    <w:tr w:rsidR="00ED0236" w:rsidRPr="00134ECD" w:rsidTr="00ED0236">
      <w:tc>
        <w:tcPr>
          <w:tcW w:w="1790" w:type="dxa"/>
        </w:tcPr>
        <w:p w:rsidR="00ED0236" w:rsidRPr="00134ECD" w:rsidRDefault="00ED0236" w:rsidP="00780565">
          <w:pPr>
            <w:pStyle w:val="Bunntekst"/>
            <w:tabs>
              <w:tab w:val="left" w:pos="426"/>
            </w:tabs>
            <w:rPr>
              <w:color w:val="808080" w:themeColor="background1" w:themeShade="80"/>
              <w:sz w:val="16"/>
              <w:szCs w:val="16"/>
            </w:rPr>
          </w:pPr>
          <w:r w:rsidRPr="00134ECD">
            <w:rPr>
              <w:color w:val="808080" w:themeColor="background1" w:themeShade="80"/>
              <w:sz w:val="16"/>
              <w:szCs w:val="16"/>
            </w:rPr>
            <w:tab/>
            <w:t>Allfarveien 5</w:t>
          </w:r>
        </w:p>
      </w:tc>
      <w:tc>
        <w:tcPr>
          <w:tcW w:w="2040" w:type="dxa"/>
        </w:tcPr>
        <w:p w:rsidR="00ED0236" w:rsidRPr="00134ECD" w:rsidRDefault="00ED0236" w:rsidP="00780565">
          <w:pPr>
            <w:pStyle w:val="Bunntekst"/>
            <w:tabs>
              <w:tab w:val="left" w:pos="739"/>
            </w:tabs>
            <w:rPr>
              <w:color w:val="808080" w:themeColor="background1" w:themeShade="80"/>
              <w:sz w:val="16"/>
              <w:szCs w:val="16"/>
            </w:rPr>
          </w:pPr>
          <w:r w:rsidRPr="00134ECD">
            <w:rPr>
              <w:color w:val="808080" w:themeColor="background1" w:themeShade="80"/>
              <w:sz w:val="16"/>
              <w:szCs w:val="16"/>
            </w:rPr>
            <w:tab/>
            <w:t>Postboks 83</w:t>
          </w:r>
        </w:p>
      </w:tc>
      <w:tc>
        <w:tcPr>
          <w:tcW w:w="1465" w:type="dxa"/>
        </w:tcPr>
        <w:p w:rsidR="00ED0236" w:rsidRPr="00134ECD" w:rsidRDefault="00ED0236" w:rsidP="00780565">
          <w:pPr>
            <w:pStyle w:val="Bunntekst"/>
            <w:tabs>
              <w:tab w:val="left" w:pos="343"/>
            </w:tabs>
            <w:rPr>
              <w:color w:val="808080" w:themeColor="background1" w:themeShade="80"/>
              <w:sz w:val="16"/>
              <w:szCs w:val="16"/>
            </w:rPr>
          </w:pPr>
          <w:r w:rsidRPr="00134ECD">
            <w:rPr>
              <w:color w:val="808080" w:themeColor="background1" w:themeShade="80"/>
              <w:sz w:val="16"/>
              <w:szCs w:val="16"/>
            </w:rPr>
            <w:tab/>
            <w:t>72 48 30 00</w:t>
          </w:r>
        </w:p>
      </w:tc>
      <w:tc>
        <w:tcPr>
          <w:tcW w:w="2893" w:type="dxa"/>
        </w:tcPr>
        <w:p w:rsidR="00ED0236" w:rsidRPr="00134ECD" w:rsidRDefault="00ED0236" w:rsidP="00780565">
          <w:pPr>
            <w:pStyle w:val="Bunntekst"/>
            <w:tabs>
              <w:tab w:val="left" w:pos="460"/>
            </w:tabs>
            <w:rPr>
              <w:color w:val="808080" w:themeColor="background1" w:themeShade="80"/>
              <w:sz w:val="16"/>
              <w:szCs w:val="16"/>
            </w:rPr>
          </w:pPr>
          <w:r w:rsidRPr="00134ECD">
            <w:rPr>
              <w:color w:val="808080" w:themeColor="background1" w:themeShade="80"/>
              <w:sz w:val="16"/>
              <w:szCs w:val="16"/>
            </w:rPr>
            <w:tab/>
            <w:t>postmottak@orkdal.kommune.no</w:t>
          </w:r>
        </w:p>
      </w:tc>
      <w:tc>
        <w:tcPr>
          <w:tcW w:w="1752" w:type="dxa"/>
        </w:tcPr>
        <w:p w:rsidR="00ED0236" w:rsidRPr="00134ECD" w:rsidRDefault="00ED0236" w:rsidP="00F73559">
          <w:pPr>
            <w:pStyle w:val="Bunntekst"/>
            <w:tabs>
              <w:tab w:val="left" w:pos="460"/>
            </w:tabs>
            <w:rPr>
              <w:color w:val="808080" w:themeColor="background1" w:themeShade="80"/>
              <w:sz w:val="16"/>
              <w:szCs w:val="16"/>
            </w:rPr>
          </w:pPr>
          <w:r w:rsidRPr="00134ECD">
            <w:rPr>
              <w:color w:val="808080" w:themeColor="background1" w:themeShade="80"/>
              <w:sz w:val="16"/>
              <w:szCs w:val="16"/>
            </w:rPr>
            <w:t>www.nyeorkland.no</w:t>
          </w:r>
        </w:p>
      </w:tc>
    </w:tr>
    <w:tr w:rsidR="00ED0236" w:rsidRPr="00134ECD" w:rsidTr="00ED0236">
      <w:tc>
        <w:tcPr>
          <w:tcW w:w="1790" w:type="dxa"/>
        </w:tcPr>
        <w:p w:rsidR="00ED0236" w:rsidRPr="00134ECD" w:rsidRDefault="00ED0236" w:rsidP="00780565">
          <w:pPr>
            <w:pStyle w:val="Bunntekst"/>
            <w:tabs>
              <w:tab w:val="left" w:pos="426"/>
            </w:tabs>
            <w:rPr>
              <w:color w:val="808080" w:themeColor="background1" w:themeShade="80"/>
              <w:sz w:val="16"/>
              <w:szCs w:val="16"/>
            </w:rPr>
          </w:pPr>
          <w:r w:rsidRPr="00134ECD">
            <w:rPr>
              <w:color w:val="808080" w:themeColor="background1" w:themeShade="80"/>
              <w:sz w:val="16"/>
              <w:szCs w:val="16"/>
            </w:rPr>
            <w:tab/>
            <w:t>7300 Orkanger</w:t>
          </w:r>
        </w:p>
      </w:tc>
      <w:tc>
        <w:tcPr>
          <w:tcW w:w="2040" w:type="dxa"/>
        </w:tcPr>
        <w:p w:rsidR="00ED0236" w:rsidRPr="00134ECD" w:rsidRDefault="00ED0236" w:rsidP="00780565">
          <w:pPr>
            <w:pStyle w:val="Bunntekst"/>
            <w:tabs>
              <w:tab w:val="left" w:pos="739"/>
            </w:tabs>
            <w:rPr>
              <w:color w:val="808080" w:themeColor="background1" w:themeShade="80"/>
              <w:sz w:val="16"/>
              <w:szCs w:val="16"/>
            </w:rPr>
          </w:pPr>
          <w:r w:rsidRPr="00134ECD">
            <w:rPr>
              <w:color w:val="808080" w:themeColor="background1" w:themeShade="80"/>
              <w:sz w:val="16"/>
              <w:szCs w:val="16"/>
            </w:rPr>
            <w:tab/>
            <w:t>7301 Orkanger</w:t>
          </w:r>
        </w:p>
      </w:tc>
      <w:tc>
        <w:tcPr>
          <w:tcW w:w="1465" w:type="dxa"/>
        </w:tcPr>
        <w:p w:rsidR="00ED0236" w:rsidRPr="00134ECD" w:rsidRDefault="00ED0236" w:rsidP="00780565">
          <w:pPr>
            <w:pStyle w:val="Bunntekst"/>
            <w:tabs>
              <w:tab w:val="left" w:pos="343"/>
            </w:tabs>
            <w:rPr>
              <w:color w:val="808080" w:themeColor="background1" w:themeShade="80"/>
              <w:sz w:val="16"/>
              <w:szCs w:val="16"/>
            </w:rPr>
          </w:pPr>
        </w:p>
      </w:tc>
      <w:tc>
        <w:tcPr>
          <w:tcW w:w="2893" w:type="dxa"/>
        </w:tcPr>
        <w:p w:rsidR="00ED0236" w:rsidRPr="00134ECD" w:rsidRDefault="00ED0236" w:rsidP="00780565">
          <w:pPr>
            <w:pStyle w:val="Bunntekst"/>
            <w:tabs>
              <w:tab w:val="left" w:pos="460"/>
            </w:tabs>
            <w:rPr>
              <w:b/>
              <w:color w:val="808080" w:themeColor="background1" w:themeShade="80"/>
              <w:sz w:val="16"/>
              <w:szCs w:val="16"/>
            </w:rPr>
          </w:pPr>
        </w:p>
      </w:tc>
      <w:tc>
        <w:tcPr>
          <w:tcW w:w="1752" w:type="dxa"/>
        </w:tcPr>
        <w:p w:rsidR="00ED0236" w:rsidRPr="00134ECD" w:rsidRDefault="00ED0236" w:rsidP="00780565">
          <w:pPr>
            <w:pStyle w:val="Bunntekst"/>
            <w:rPr>
              <w:color w:val="808080" w:themeColor="background1" w:themeShade="80"/>
              <w:sz w:val="16"/>
              <w:szCs w:val="16"/>
            </w:rPr>
          </w:pPr>
        </w:p>
      </w:tc>
    </w:tr>
  </w:tbl>
  <w:p w:rsidR="00316741" w:rsidRPr="00134ECD" w:rsidRDefault="00316741" w:rsidP="00316741">
    <w:pPr>
      <w:pStyle w:val="Bunntekst"/>
      <w:rPr>
        <w:color w:val="808080" w:themeColor="background1" w:themeShade="8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28" w:rsidRDefault="00D87328" w:rsidP="00BA3FC3">
      <w:pPr>
        <w:spacing w:after="0" w:line="240" w:lineRule="auto"/>
      </w:pPr>
      <w:r>
        <w:separator/>
      </w:r>
    </w:p>
  </w:footnote>
  <w:footnote w:type="continuationSeparator" w:id="0">
    <w:p w:rsidR="00D87328" w:rsidRDefault="00D87328" w:rsidP="00BA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36" w:rsidRDefault="00ED0236">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C3" w:rsidRDefault="00BA3FC3" w:rsidP="00BA3FC3">
    <w:pPr>
      <w:pStyle w:val="Topptekst"/>
      <w:jc w:val="right"/>
    </w:pPr>
    <w:r>
      <w:rPr>
        <w:noProof/>
        <w:lang w:eastAsia="nb-NO"/>
      </w:rPr>
      <w:drawing>
        <wp:inline distT="0" distB="0" distL="0" distR="0" wp14:anchorId="78D2DD50" wp14:editId="4C81340F">
          <wp:extent cx="2307364" cy="771525"/>
          <wp:effectExtent l="0" t="0" r="0" b="0"/>
          <wp:docPr id="2" name="Bilde 2" descr="K:\Orkland kommune\logofiler\Orkland_barn_logo_forside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kland kommune\logofiler\Orkland_barn_logo_forside_1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364"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41" w:rsidRDefault="00316741" w:rsidP="00316741">
    <w:pPr>
      <w:pStyle w:val="Topptekst"/>
      <w:jc w:val="right"/>
    </w:pPr>
    <w:r>
      <w:rPr>
        <w:noProof/>
        <w:lang w:eastAsia="nb-NO"/>
      </w:rPr>
      <w:drawing>
        <wp:inline distT="0" distB="0" distL="0" distR="0" wp14:anchorId="53EE7905" wp14:editId="7EA5A67B">
          <wp:extent cx="2307364" cy="771525"/>
          <wp:effectExtent l="0" t="0" r="0" b="0"/>
          <wp:docPr id="12" name="Bilde 12" descr="K:\Orkland kommune\logofiler\Orkland_barn_logo_forside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kland kommune\logofiler\Orkland_barn_logo_forside_1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364"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10FAB"/>
    <w:multiLevelType w:val="hybridMultilevel"/>
    <w:tmpl w:val="8018A5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28"/>
    <w:rsid w:val="00134ECD"/>
    <w:rsid w:val="00316741"/>
    <w:rsid w:val="00351B26"/>
    <w:rsid w:val="004E08FC"/>
    <w:rsid w:val="007760A0"/>
    <w:rsid w:val="00981EFD"/>
    <w:rsid w:val="009A4DA2"/>
    <w:rsid w:val="00B35986"/>
    <w:rsid w:val="00BA3FC3"/>
    <w:rsid w:val="00D40F23"/>
    <w:rsid w:val="00D87328"/>
    <w:rsid w:val="00DB2838"/>
    <w:rsid w:val="00ED02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A3F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3FC3"/>
    <w:rPr>
      <w:rFonts w:ascii="Tahoma" w:hAnsi="Tahoma" w:cs="Tahoma"/>
      <w:sz w:val="16"/>
      <w:szCs w:val="16"/>
    </w:rPr>
  </w:style>
  <w:style w:type="paragraph" w:styleId="Topptekst">
    <w:name w:val="header"/>
    <w:basedOn w:val="Normal"/>
    <w:link w:val="TopptekstTegn"/>
    <w:uiPriority w:val="99"/>
    <w:unhideWhenUsed/>
    <w:rsid w:val="00BA3F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3FC3"/>
  </w:style>
  <w:style w:type="paragraph" w:styleId="Bunntekst">
    <w:name w:val="footer"/>
    <w:basedOn w:val="Normal"/>
    <w:link w:val="BunntekstTegn"/>
    <w:uiPriority w:val="99"/>
    <w:unhideWhenUsed/>
    <w:rsid w:val="00BA3F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3FC3"/>
  </w:style>
  <w:style w:type="table" w:styleId="Tabellrutenett">
    <w:name w:val="Table Grid"/>
    <w:basedOn w:val="Vanligtabell"/>
    <w:uiPriority w:val="59"/>
    <w:rsid w:val="00BA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1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MAL_brev_ver180907.dotx</Template>
  <TotalTime>2</TotalTime>
  <Pages>1</Pages>
  <Words>236</Words>
  <Characters>1256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Dombu</dc:creator>
  <cp:lastModifiedBy>Olav Dombu</cp:lastModifiedBy>
  <cp:revision>1</cp:revision>
  <cp:lastPrinted>2018-09-04T07:30:00Z</cp:lastPrinted>
  <dcterms:created xsi:type="dcterms:W3CDTF">2019-04-01T12:36:00Z</dcterms:created>
  <dcterms:modified xsi:type="dcterms:W3CDTF">2019-04-01T12:38:00Z</dcterms:modified>
</cp:coreProperties>
</file>